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7916" w14:textId="4D6BA8FE" w:rsidR="00524388" w:rsidRPr="00A01916" w:rsidRDefault="001E0E46" w:rsidP="00AA6711">
      <w:pPr>
        <w:pStyle w:val="Title"/>
        <w:rPr>
          <w:color w:val="00B050"/>
          <w:sz w:val="24"/>
          <w:szCs w:val="24"/>
          <w:lang w:eastAsia="ko-KR"/>
        </w:rPr>
      </w:pP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 xml:space="preserve">앤드류와 </w:t>
      </w:r>
      <w:r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>리</w:t>
      </w: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 xml:space="preserve">디아 </w:t>
      </w:r>
      <w:r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>김</w:t>
      </w: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 xml:space="preserve">의 </w:t>
      </w:r>
      <w:r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>맛</w:t>
      </w: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 xml:space="preserve">있는 </w:t>
      </w:r>
      <w:r w:rsidR="009F1737"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>선</w:t>
      </w: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>교</w:t>
      </w:r>
      <w:r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 xml:space="preserve"> </w:t>
      </w:r>
      <w:r w:rsidRPr="00A01916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ko-KR"/>
        </w:rPr>
        <w:t>이야기</w:t>
      </w:r>
      <w:r w:rsidR="00B10019" w:rsidRPr="00A01916">
        <w:rPr>
          <w:rFonts w:ascii="Malgun Gothic" w:eastAsia="Malgun Gothic" w:hAnsi="Malgun Gothic" w:cs="Malgun Gothic"/>
          <w:color w:val="00B050"/>
          <w:sz w:val="24"/>
          <w:szCs w:val="24"/>
          <w:lang w:eastAsia="ko-KR"/>
        </w:rPr>
        <w:t xml:space="preserve"> (2018. 01. 20.)</w:t>
      </w:r>
    </w:p>
    <w:p w14:paraId="261F2540" w14:textId="1FD905CD" w:rsidR="00524388" w:rsidRPr="005414D6" w:rsidRDefault="00E23580" w:rsidP="00E23580">
      <w:pPr>
        <w:pStyle w:val="Heading1"/>
        <w:jc w:val="center"/>
        <w:rPr>
          <w:sz w:val="36"/>
          <w:szCs w:val="36"/>
        </w:rPr>
      </w:pPr>
      <w:r w:rsidRPr="005414D6">
        <w:rPr>
          <w:rFonts w:ascii="Malgun Gothic" w:eastAsia="Malgun Gothic" w:hAnsi="Malgun Gothic" w:cs="Malgun Gothic"/>
          <w:sz w:val="36"/>
          <w:szCs w:val="36"/>
          <w:lang w:eastAsia="ko-KR"/>
        </w:rPr>
        <w:t>남</w:t>
      </w:r>
      <w:r w:rsidRPr="005414D6">
        <w:rPr>
          <w:rFonts w:ascii="Malgun Gothic" w:eastAsia="Malgun Gothic" w:hAnsi="Malgun Gothic" w:cs="Malgun Gothic" w:hint="eastAsia"/>
          <w:sz w:val="36"/>
          <w:szCs w:val="36"/>
          <w:lang w:eastAsia="ko-KR"/>
        </w:rPr>
        <w:t>반구</w:t>
      </w:r>
      <w:r w:rsidR="002E21A4" w:rsidRPr="005414D6">
        <w:rPr>
          <w:rFonts w:ascii="Malgun Gothic" w:eastAsia="Malgun Gothic" w:hAnsi="Malgun Gothic" w:cs="Malgun Gothic"/>
          <w:color w:val="FF0000"/>
          <w:sz w:val="36"/>
          <w:szCs w:val="36"/>
          <w:lang w:eastAsia="ko-KR"/>
        </w:rPr>
        <w:sym w:font="Symbol" w:char="F0B7"/>
      </w:r>
      <w:r w:rsidR="003254B3" w:rsidRPr="005414D6">
        <w:rPr>
          <w:rFonts w:ascii="Malgun Gothic" w:eastAsia="Malgun Gothic" w:hAnsi="Malgun Gothic" w:cs="Malgun Gothic"/>
          <w:sz w:val="36"/>
          <w:szCs w:val="36"/>
          <w:lang w:eastAsia="ko-KR"/>
        </w:rPr>
        <w:t>미</w:t>
      </w:r>
      <w:r w:rsidR="003254B3" w:rsidRPr="005414D6">
        <w:rPr>
          <w:rFonts w:ascii="Malgun Gothic" w:eastAsia="Malgun Gothic" w:hAnsi="Malgun Gothic" w:cs="Malgun Gothic" w:hint="eastAsia"/>
          <w:sz w:val="36"/>
          <w:szCs w:val="36"/>
          <w:lang w:eastAsia="ko-KR"/>
        </w:rPr>
        <w:t>래</w:t>
      </w:r>
      <w:r w:rsidR="002E21A4" w:rsidRPr="005414D6">
        <w:rPr>
          <w:rFonts w:ascii="Malgun Gothic" w:eastAsia="Malgun Gothic" w:hAnsi="Malgun Gothic" w:cs="Malgun Gothic"/>
          <w:color w:val="FF0000"/>
          <w:sz w:val="36"/>
          <w:szCs w:val="36"/>
          <w:lang w:eastAsia="ko-KR"/>
        </w:rPr>
        <w:sym w:font="Symbol" w:char="F0B7"/>
      </w:r>
      <w:r w:rsidRPr="005414D6">
        <w:rPr>
          <w:rFonts w:ascii="Malgun Gothic" w:eastAsia="Malgun Gothic" w:hAnsi="Malgun Gothic" w:cs="Malgun Gothic"/>
          <w:sz w:val="36"/>
          <w:szCs w:val="36"/>
          <w:lang w:eastAsia="ko-KR"/>
        </w:rPr>
        <w:t>선</w:t>
      </w:r>
      <w:r w:rsidRPr="005414D6">
        <w:rPr>
          <w:rFonts w:ascii="Malgun Gothic" w:eastAsia="Malgun Gothic" w:hAnsi="Malgun Gothic" w:cs="Malgun Gothic" w:hint="eastAsia"/>
          <w:sz w:val="36"/>
          <w:szCs w:val="36"/>
          <w:lang w:eastAsia="ko-KR"/>
        </w:rPr>
        <w:t>교</w:t>
      </w:r>
      <w:r w:rsidR="002E21A4" w:rsidRPr="005414D6">
        <w:rPr>
          <w:rFonts w:ascii="Malgun Gothic" w:eastAsia="Malgun Gothic" w:hAnsi="Malgun Gothic" w:cs="Malgun Gothic"/>
          <w:color w:val="FF0000"/>
          <w:sz w:val="36"/>
          <w:szCs w:val="36"/>
          <w:lang w:eastAsia="ko-KR"/>
        </w:rPr>
        <w:sym w:font="Symbol" w:char="F0B7"/>
      </w:r>
      <w:r w:rsidRPr="005414D6">
        <w:rPr>
          <w:rFonts w:ascii="Malgun Gothic" w:eastAsia="Malgun Gothic" w:hAnsi="Malgun Gothic" w:cs="Malgun Gothic" w:hint="eastAsia"/>
          <w:sz w:val="36"/>
          <w:szCs w:val="36"/>
          <w:lang w:eastAsia="ko-KR"/>
        </w:rPr>
        <w:t>진흥</w:t>
      </w:r>
      <w:r w:rsidR="00AA6711" w:rsidRPr="005414D6">
        <w:rPr>
          <w:rFonts w:ascii="Malgun Gothic" w:eastAsia="Malgun Gothic" w:hAnsi="Malgun Gothic" w:cs="Malgun Gothic"/>
          <w:color w:val="FF0000"/>
          <w:sz w:val="36"/>
          <w:szCs w:val="36"/>
          <w:lang w:eastAsia="ko-KR"/>
        </w:rPr>
        <w:sym w:font="Symbol" w:char="F0B7"/>
      </w:r>
      <w:r w:rsidR="00AA6711" w:rsidRPr="00AA6711">
        <w:rPr>
          <w:rFonts w:ascii="Malgun Gothic" w:eastAsia="Malgun Gothic" w:hAnsi="Malgun Gothic" w:cs="Malgun Gothic"/>
          <w:color w:val="000000" w:themeColor="text1"/>
          <w:sz w:val="36"/>
          <w:szCs w:val="36"/>
          <w:lang w:eastAsia="ko-KR"/>
        </w:rPr>
        <w:t>사</w:t>
      </w:r>
      <w:r w:rsidR="00AA6711" w:rsidRPr="00AA6711">
        <w:rPr>
          <w:rFonts w:ascii="Malgun Gothic" w:eastAsia="Malgun Gothic" w:hAnsi="Malgun Gothic" w:cs="Malgun Gothic" w:hint="eastAsia"/>
          <w:color w:val="000000" w:themeColor="text1"/>
          <w:sz w:val="36"/>
          <w:szCs w:val="36"/>
          <w:lang w:eastAsia="ko-KR"/>
        </w:rPr>
        <w:t>역</w:t>
      </w:r>
    </w:p>
    <w:p w14:paraId="49365DEA" w14:textId="2A294EFC" w:rsidR="00524388" w:rsidRPr="00A92FA3" w:rsidRDefault="00F87F0B">
      <w:pPr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</w:pP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하</w:t>
      </w:r>
      <w:r w:rsid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나님께서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당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신의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백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성들을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끔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직히도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사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랑하시고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아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끼시며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당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신의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백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성들을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함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부로 다루는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사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람들에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대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해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분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노하시는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장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면을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성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경에서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읽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습니다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. 하나님만큼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가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난한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사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람들과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과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부,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고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아, 나그네등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사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회적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약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자에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대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해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 xml:space="preserve"> 깊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은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사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랑과 관심을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갖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고 계신 분이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있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을까요? 성경을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읽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으면서 </w:t>
      </w:r>
      <w:r w:rsidR="006421F3" w:rsidRPr="00A92FA3">
        <w:rPr>
          <w:rFonts w:ascii="Nanum Gothic" w:eastAsia="Nanum Gothic" w:hAnsi="Nanum Gothic"/>
          <w:b/>
          <w:color w:val="844991" w:themeColor="accent4" w:themeShade="BF"/>
          <w:sz w:val="21"/>
          <w:szCs w:val="21"/>
          <w:lang w:eastAsia="ko-KR"/>
        </w:rPr>
        <w:t>‘</w:t>
      </w:r>
      <w:r w:rsidR="0010091B">
        <w:rPr>
          <w:rFonts w:ascii="Nanum Gothic" w:eastAsia="Nanum Gothic" w:hAnsi="Nanum Gothic" w:hint="eastAsia"/>
          <w:b/>
          <w:color w:val="844991" w:themeColor="accent4" w:themeShade="BF"/>
          <w:sz w:val="21"/>
          <w:szCs w:val="21"/>
          <w:lang w:eastAsia="ko-KR"/>
        </w:rPr>
        <w:t>그럼 나</w:t>
      </w:r>
      <w:r w:rsidRPr="00A92FA3">
        <w:rPr>
          <w:rFonts w:ascii="Nanum Gothic" w:eastAsia="Nanum Gothic" w:hAnsi="Nanum Gothic" w:hint="eastAsia"/>
          <w:b/>
          <w:color w:val="844991" w:themeColor="accent4" w:themeShade="BF"/>
          <w:sz w:val="21"/>
          <w:szCs w:val="21"/>
          <w:lang w:eastAsia="ko-KR"/>
        </w:rPr>
        <w:t xml:space="preserve">에게 맡겨주신 </w:t>
      </w:r>
      <w:r w:rsidRPr="00A92FA3">
        <w:rPr>
          <w:rFonts w:ascii="Nanum Gothic" w:eastAsia="Nanum Gothic" w:hAnsi="Nanum Gothic"/>
          <w:b/>
          <w:color w:val="844991" w:themeColor="accent4" w:themeShade="BF"/>
          <w:sz w:val="21"/>
          <w:szCs w:val="21"/>
          <w:lang w:eastAsia="ko-KR"/>
        </w:rPr>
        <w:t>하</w:t>
      </w:r>
      <w:r w:rsidRPr="00A92FA3">
        <w:rPr>
          <w:rFonts w:ascii="Nanum Gothic" w:eastAsia="Nanum Gothic" w:hAnsi="Nanum Gothic" w:hint="eastAsia"/>
          <w:b/>
          <w:color w:val="844991" w:themeColor="accent4" w:themeShade="BF"/>
          <w:sz w:val="21"/>
          <w:szCs w:val="21"/>
          <w:lang w:eastAsia="ko-KR"/>
        </w:rPr>
        <w:t xml:space="preserve">나님의 </w:t>
      </w:r>
      <w:r w:rsidRPr="00A92FA3">
        <w:rPr>
          <w:rFonts w:ascii="Nanum Gothic" w:eastAsia="Nanum Gothic" w:hAnsi="Nanum Gothic"/>
          <w:b/>
          <w:color w:val="844991" w:themeColor="accent4" w:themeShade="BF"/>
          <w:sz w:val="21"/>
          <w:szCs w:val="21"/>
          <w:lang w:eastAsia="ko-KR"/>
        </w:rPr>
        <w:t>백</w:t>
      </w:r>
      <w:r w:rsidRPr="00A92FA3">
        <w:rPr>
          <w:rFonts w:ascii="Nanum Gothic" w:eastAsia="Nanum Gothic" w:hAnsi="Nanum Gothic" w:hint="eastAsia"/>
          <w:b/>
          <w:color w:val="844991" w:themeColor="accent4" w:themeShade="BF"/>
          <w:sz w:val="21"/>
          <w:szCs w:val="21"/>
          <w:lang w:eastAsia="ko-KR"/>
        </w:rPr>
        <w:t xml:space="preserve">성들은 </w:t>
      </w:r>
      <w:r w:rsidRPr="00A92FA3">
        <w:rPr>
          <w:rFonts w:ascii="Nanum Gothic" w:eastAsia="Nanum Gothic" w:hAnsi="Nanum Gothic"/>
          <w:b/>
          <w:color w:val="844991" w:themeColor="accent4" w:themeShade="BF"/>
          <w:sz w:val="21"/>
          <w:szCs w:val="21"/>
          <w:lang w:eastAsia="ko-KR"/>
        </w:rPr>
        <w:t>누</w:t>
      </w:r>
      <w:r w:rsidRPr="00A92FA3">
        <w:rPr>
          <w:rFonts w:ascii="Nanum Gothic" w:eastAsia="Nanum Gothic" w:hAnsi="Nanum Gothic" w:hint="eastAsia"/>
          <w:b/>
          <w:color w:val="844991" w:themeColor="accent4" w:themeShade="BF"/>
          <w:sz w:val="21"/>
          <w:szCs w:val="21"/>
          <w:lang w:eastAsia="ko-KR"/>
        </w:rPr>
        <w:t>구일까</w:t>
      </w:r>
      <w:r w:rsidR="006421F3" w:rsidRPr="00A92FA3">
        <w:rPr>
          <w:rFonts w:ascii="Nanum Gothic" w:eastAsia="Nanum Gothic" w:hAnsi="Nanum Gothic"/>
          <w:b/>
          <w:color w:val="844991" w:themeColor="accent4" w:themeShade="BF"/>
          <w:sz w:val="21"/>
          <w:szCs w:val="21"/>
          <w:lang w:eastAsia="ko-KR"/>
        </w:rPr>
        <w:t>?’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에 </w:t>
      </w:r>
      <w:r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대</w:t>
      </w:r>
      <w:r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해 </w:t>
      </w:r>
      <w:r w:rsidR="008E2B43" w:rsidRPr="00A92FA3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생</w:t>
      </w:r>
      <w:r w:rsidR="008E2B43" w:rsidRPr="00A92FA3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 xml:space="preserve">각해 </w:t>
      </w:r>
      <w:r w:rsidR="0010091B">
        <w:rPr>
          <w:rFonts w:ascii="Nanum Gothic" w:eastAsia="Nanum Gothic" w:hAnsi="Nanum Gothic"/>
          <w:color w:val="844991" w:themeColor="accent4" w:themeShade="BF"/>
          <w:sz w:val="21"/>
          <w:szCs w:val="21"/>
          <w:lang w:eastAsia="ko-KR"/>
        </w:rPr>
        <w:t>봅</w:t>
      </w:r>
      <w:r w:rsidR="0010091B">
        <w:rPr>
          <w:rFonts w:ascii="Nanum Gothic" w:eastAsia="Nanum Gothic" w:hAnsi="Nanum Gothic" w:hint="eastAsia"/>
          <w:color w:val="844991" w:themeColor="accent4" w:themeShade="BF"/>
          <w:sz w:val="21"/>
          <w:szCs w:val="21"/>
          <w:lang w:eastAsia="ko-KR"/>
        </w:rPr>
        <w:t>니다.</w:t>
      </w:r>
    </w:p>
    <w:p w14:paraId="3179AF07" w14:textId="2E9539F8" w:rsidR="008E2B43" w:rsidRPr="00B66644" w:rsidRDefault="008E2B43">
      <w:pPr>
        <w:rPr>
          <w:rFonts w:ascii="Nanum Gothic" w:eastAsia="Nanum Gothic" w:hAnsi="Nanum Gothic"/>
          <w:color w:val="00B050"/>
          <w:sz w:val="21"/>
          <w:szCs w:val="21"/>
          <w:lang w:eastAsia="ko-KR"/>
        </w:rPr>
      </w:pP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필리핀이나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중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국, 동북인도,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디오피아등은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제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선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교를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막 시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작하는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나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라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들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입니다.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들은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우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리처럼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선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교경험이 풍부한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분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들도 거의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없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고</w:t>
      </w:r>
      <w:r w:rsidR="0010091B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,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</w:t>
      </w:r>
      <w:r w:rsidR="0010091B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="0010091B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들을 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제대로 돌볼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수 있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는 선교기관들도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아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직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형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성이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되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지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못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했습니다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.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교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회나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성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도들의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선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교에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대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이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해도도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높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지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않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아서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제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대로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후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원을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받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지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못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하고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필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드에서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고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생하는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분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들이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많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습니다.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저</w:t>
      </w:r>
      <w:r w:rsidR="006421F3"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희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는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지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16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년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동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안 남반구로 불리는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지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역에서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선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교운동을 </w:t>
      </w:r>
      <w:r w:rsidRPr="00B66644">
        <w:rPr>
          <w:rFonts w:ascii="Nanum Gothic" w:eastAsia="Nanum Gothic" w:hAnsi="Nanum Gothic"/>
          <w:color w:val="00B050"/>
          <w:sz w:val="21"/>
          <w:szCs w:val="21"/>
          <w:lang w:eastAsia="ko-KR"/>
        </w:rPr>
        <w:t>해 왔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>습니다.</w:t>
      </w:r>
      <w:r w:rsidR="0010091B">
        <w:rPr>
          <w:rFonts w:ascii="Nanum Gothic" w:eastAsia="Nanum Gothic" w:hAnsi="Nanum Gothic"/>
          <w:color w:val="00B050"/>
          <w:sz w:val="21"/>
          <w:szCs w:val="21"/>
          <w:lang w:eastAsia="ko-KR"/>
        </w:rPr>
        <w:t xml:space="preserve"> 그</w:t>
      </w:r>
      <w:r w:rsidR="0010091B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들에게 </w:t>
      </w:r>
      <w:r w:rsidRPr="00B66644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‘가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난한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나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라의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저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주는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가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난이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아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니라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의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존적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사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고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’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라고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생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각하고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‘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하나님과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사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람들에게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더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욱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관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대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’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하도록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,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‘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하나님께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위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대한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것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을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시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도하라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’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고 외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치며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</w:t>
      </w:r>
      <w:r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들을 </w:t>
      </w:r>
      <w:r w:rsidR="001B510F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도전해</w:t>
      </w:r>
      <w:r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 왔고</w:t>
      </w:r>
      <w:r w:rsidR="001B510F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 xml:space="preserve"> 그</w:t>
      </w:r>
      <w:r w:rsidR="001B510F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동안 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하나님께서는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저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희의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기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대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상으로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놀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랍게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="005F19B7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들을 들어 </w:t>
      </w:r>
      <w:r w:rsidR="005F19B7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사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용하고 </w:t>
      </w:r>
      <w:r w:rsidR="00A760B3" w:rsidRPr="00B66644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계</w:t>
      </w:r>
      <w:r w:rsidR="00A760B3" w:rsidRPr="00B66644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십니다.</w:t>
      </w:r>
    </w:p>
    <w:p w14:paraId="20862F5C" w14:textId="77777777" w:rsidR="00786E04" w:rsidRPr="00D349A9" w:rsidRDefault="00A760B3">
      <w:pPr>
        <w:rPr>
          <w:rFonts w:ascii="Nanum Gothic" w:eastAsia="Nanum Gothic" w:hAnsi="Nanum Gothic"/>
          <w:color w:val="002060"/>
          <w:sz w:val="21"/>
          <w:szCs w:val="21"/>
          <w:lang w:eastAsia="ko-KR"/>
        </w:rPr>
      </w:pPr>
      <w:r w:rsidRPr="00D349A9">
        <w:rPr>
          <w:rFonts w:ascii="Nanum Gothic" w:eastAsia="Nanum Gothic" w:hAnsi="Nanum Gothic" w:hint="eastAsia"/>
          <w:color w:val="002060"/>
          <w:sz w:val="21"/>
          <w:szCs w:val="21"/>
          <w:lang w:eastAsia="ko-KR"/>
        </w:rPr>
        <w:t xml:space="preserve">이제 </w:t>
      </w:r>
      <w:r w:rsidRPr="00D349A9">
        <w:rPr>
          <w:rFonts w:ascii="Nanum Gothic" w:eastAsia="Nanum Gothic" w:hAnsi="Nanum Gothic"/>
          <w:color w:val="002060"/>
          <w:sz w:val="21"/>
          <w:szCs w:val="21"/>
          <w:lang w:eastAsia="ko-KR"/>
        </w:rPr>
        <w:t>35</w:t>
      </w:r>
      <w:r w:rsidRPr="00D349A9">
        <w:rPr>
          <w:rFonts w:ascii="Nanum Gothic" w:eastAsia="Nanum Gothic" w:hAnsi="Nanum Gothic" w:hint="eastAsia"/>
          <w:color w:val="002060"/>
          <w:sz w:val="21"/>
          <w:szCs w:val="21"/>
          <w:lang w:eastAsia="ko-KR"/>
        </w:rPr>
        <w:t xml:space="preserve">년째 </w:t>
      </w:r>
      <w:r w:rsidRPr="00D349A9">
        <w:rPr>
          <w:rFonts w:ascii="Nanum Gothic" w:eastAsia="Nanum Gothic" w:hAnsi="Nanum Gothic"/>
          <w:color w:val="002060"/>
          <w:sz w:val="21"/>
          <w:szCs w:val="21"/>
          <w:lang w:eastAsia="ko-KR"/>
        </w:rPr>
        <w:t>필</w:t>
      </w:r>
      <w:r w:rsidRPr="00D349A9">
        <w:rPr>
          <w:rFonts w:ascii="Nanum Gothic" w:eastAsia="Nanum Gothic" w:hAnsi="Nanum Gothic" w:hint="eastAsia"/>
          <w:color w:val="002060"/>
          <w:sz w:val="21"/>
          <w:szCs w:val="21"/>
          <w:lang w:eastAsia="ko-KR"/>
        </w:rPr>
        <w:t xml:space="preserve">드에서 </w:t>
      </w:r>
      <w:r w:rsidRPr="00D349A9">
        <w:rPr>
          <w:rFonts w:ascii="Nanum Gothic" w:eastAsia="Nanum Gothic" w:hAnsi="Nanum Gothic"/>
          <w:color w:val="002060"/>
          <w:sz w:val="21"/>
          <w:szCs w:val="21"/>
          <w:lang w:eastAsia="ko-KR"/>
        </w:rPr>
        <w:t>사</w:t>
      </w:r>
      <w:r w:rsidRPr="00D349A9">
        <w:rPr>
          <w:rFonts w:ascii="Nanum Gothic" w:eastAsia="Nanum Gothic" w:hAnsi="Nanum Gothic" w:hint="eastAsia"/>
          <w:color w:val="002060"/>
          <w:sz w:val="21"/>
          <w:szCs w:val="21"/>
          <w:lang w:eastAsia="ko-KR"/>
        </w:rPr>
        <w:t xml:space="preserve">역하는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저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희들에게는 중국이나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동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>북인도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,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미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얀마,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인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도네시아,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이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디오피아등지에서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나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>오는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 xml:space="preserve"> 선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교사님들.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어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디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제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대로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도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움을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요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청하거나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기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댈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곳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이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없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는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분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들에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대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한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주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님의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마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음이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깊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 xml:space="preserve">이 </w:t>
      </w:r>
      <w:r w:rsidRPr="00D349A9">
        <w:rPr>
          <w:rFonts w:ascii="Nanum Gothic" w:eastAsia="Nanum Gothic" w:hAnsi="Nanum Gothic"/>
          <w:b/>
          <w:color w:val="002060"/>
          <w:sz w:val="21"/>
          <w:szCs w:val="21"/>
          <w:lang w:eastAsia="ko-KR"/>
        </w:rPr>
        <w:t>와 닿</w:t>
      </w:r>
      <w:r w:rsidRPr="00D349A9">
        <w:rPr>
          <w:rFonts w:ascii="Nanum Gothic" w:eastAsia="Nanum Gothic" w:hAnsi="Nanum Gothic" w:hint="eastAsia"/>
          <w:b/>
          <w:color w:val="002060"/>
          <w:sz w:val="21"/>
          <w:szCs w:val="21"/>
          <w:lang w:eastAsia="ko-KR"/>
        </w:rPr>
        <w:t>습니다.</w:t>
      </w:r>
      <w:r w:rsidRPr="00D349A9">
        <w:rPr>
          <w:rFonts w:ascii="Nanum Gothic" w:eastAsia="Nanum Gothic" w:hAnsi="Nanum Gothic" w:hint="eastAsia"/>
          <w:color w:val="002060"/>
          <w:sz w:val="21"/>
          <w:szCs w:val="21"/>
          <w:lang w:eastAsia="ko-KR"/>
        </w:rPr>
        <w:t xml:space="preserve"> </w:t>
      </w:r>
    </w:p>
    <w:p w14:paraId="5510EA60" w14:textId="1A61545B" w:rsidR="00786E04" w:rsidRPr="0084247F" w:rsidRDefault="00786E04">
      <w:pPr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</w:pP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그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동안은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분들이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가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섬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길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지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역들과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사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역들을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개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발하는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일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>에 올인했는데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,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부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터는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분들에게 선교사로서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더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욱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사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역을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잘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할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수 있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도록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필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요한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교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육들을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다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양한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영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역에서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제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>공하고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,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 쉼이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필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요한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분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들에게는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따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뜻한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밥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이라도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한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그릇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대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접하고 싶습니다.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악한 사역지에서 지치고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탈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진했어도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넉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넉치 않은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후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원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때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문에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쉴 곳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없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이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일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해오신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분들이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하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룻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밤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이라도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마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음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편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>하게 쉬어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갈 수 있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도록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방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을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내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어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드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리고 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싶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은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작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은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꿈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을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갖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 xml:space="preserve">고 </w:t>
      </w:r>
      <w:r w:rsidR="00A30EF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>있</w:t>
      </w:r>
      <w:r w:rsidR="00A30EF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>습</w:t>
      </w:r>
      <w:r w:rsidRPr="0084247F">
        <w:rPr>
          <w:rFonts w:ascii="Nanum Gothic" w:eastAsia="Nanum Gothic" w:hAnsi="Nanum Gothic" w:hint="eastAsia"/>
          <w:b/>
          <w:color w:val="7030A0"/>
          <w:sz w:val="21"/>
          <w:szCs w:val="21"/>
          <w:lang w:eastAsia="ko-KR"/>
        </w:rPr>
        <w:t>니다.</w:t>
      </w:r>
      <w:r w:rsidRPr="0084247F">
        <w:rPr>
          <w:rFonts w:ascii="Nanum Gothic" w:eastAsia="Nanum Gothic" w:hAnsi="Nanum Gothic"/>
          <w:b/>
          <w:color w:val="7030A0"/>
          <w:sz w:val="21"/>
          <w:szCs w:val="21"/>
          <w:lang w:eastAsia="ko-KR"/>
        </w:rPr>
        <w:t xml:space="preserve"> </w:t>
      </w:r>
    </w:p>
    <w:p w14:paraId="49F29333" w14:textId="1D28106B" w:rsidR="00D91952" w:rsidRDefault="00786E04" w:rsidP="004E5C69">
      <w:pPr>
        <w:rPr>
          <w:rFonts w:ascii="Nanum Gothic" w:eastAsia="Nanum Gothic" w:hAnsi="Nanum Gothic"/>
          <w:sz w:val="21"/>
          <w:szCs w:val="21"/>
          <w:lang w:eastAsia="ko-KR"/>
        </w:rPr>
      </w:pP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 xml:space="preserve">이 </w:t>
      </w:r>
      <w:r w:rsidR="00DA608C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꿈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이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올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해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주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님께서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저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희에게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주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신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부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담이며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사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명이라고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생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>각합니다.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 xml:space="preserve"> 이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>제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 저희가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무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슨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일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을 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잘하는게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중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요한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것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아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>니라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 xml:space="preserve">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‘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주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님의 아픈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눈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빛이 닿아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계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신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곳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에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있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는 분들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’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을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 xml:space="preserve">잘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섬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기고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싶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어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저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희는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올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해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5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월에서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7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월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사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이에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새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로운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지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역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으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로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이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사를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하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려고 </w:t>
      </w:r>
      <w:r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합</w:t>
      </w:r>
      <w:r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니다.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지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금으로서는 태국의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치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앙마이가 이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일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을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위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해 적합해 </w:t>
      </w:r>
      <w:r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보</w:t>
      </w:r>
      <w:r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입니다. 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아직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어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렵고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힘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들지만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중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국과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동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북인도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를 비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롯한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남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반구에서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일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어나는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선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교사님들께서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행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복하게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사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역하시는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모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습을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보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 xml:space="preserve">고 </w:t>
      </w:r>
      <w:r w:rsidR="00365579" w:rsidRPr="008F25D0">
        <w:rPr>
          <w:rFonts w:ascii="Nanum Gothic" w:eastAsia="Nanum Gothic" w:hAnsi="Nanum Gothic"/>
          <w:b/>
          <w:color w:val="00B050"/>
          <w:sz w:val="21"/>
          <w:szCs w:val="21"/>
          <w:lang w:eastAsia="ko-KR"/>
        </w:rPr>
        <w:t>싶</w:t>
      </w:r>
      <w:r w:rsidR="00365579" w:rsidRPr="008F25D0">
        <w:rPr>
          <w:rFonts w:ascii="Nanum Gothic" w:eastAsia="Nanum Gothic" w:hAnsi="Nanum Gothic" w:hint="eastAsia"/>
          <w:b/>
          <w:color w:val="00B050"/>
          <w:sz w:val="21"/>
          <w:szCs w:val="21"/>
          <w:lang w:eastAsia="ko-KR"/>
        </w:rPr>
        <w:t>습니다.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저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희의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힘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너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미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약해서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안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타깝지만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주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님께서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부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르신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곳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으로 기쁨으로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나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아가고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싶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>습니다.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 xml:space="preserve"> 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함께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기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도해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주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시고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동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역해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주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시는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사</w:t>
      </w:r>
      <w:bookmarkStart w:id="0" w:name="_GoBack"/>
      <w:bookmarkEnd w:id="0"/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랑에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깊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이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감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사를 </w:t>
      </w:r>
      <w:r w:rsidR="00365579" w:rsidRPr="008F25D0">
        <w:rPr>
          <w:rFonts w:ascii="Nanum Gothic" w:eastAsia="Nanum Gothic" w:hAnsi="Nanum Gothic"/>
          <w:color w:val="00B050"/>
          <w:sz w:val="21"/>
          <w:szCs w:val="21"/>
          <w:lang w:eastAsia="ko-KR"/>
        </w:rPr>
        <w:t>드</w:t>
      </w:r>
      <w:r w:rsidR="00365579" w:rsidRPr="008F25D0">
        <w:rPr>
          <w:rFonts w:ascii="Nanum Gothic" w:eastAsia="Nanum Gothic" w:hAnsi="Nanum Gothic" w:hint="eastAsia"/>
          <w:color w:val="00B050"/>
          <w:sz w:val="21"/>
          <w:szCs w:val="21"/>
          <w:lang w:eastAsia="ko-KR"/>
        </w:rPr>
        <w:t xml:space="preserve">립니다. </w:t>
      </w:r>
      <w:r w:rsidR="00365579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2018</w:t>
      </w:r>
      <w:r w:rsidR="0036557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>년</w:t>
      </w:r>
      <w:r w:rsidR="00D91952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 xml:space="preserve"> 올 한</w:t>
      </w:r>
      <w:r w:rsidR="00D91952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>해에도</w:t>
      </w:r>
      <w:r w:rsidR="0036557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 xml:space="preserve"> </w:t>
      </w:r>
      <w:r w:rsidR="00365579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주</w:t>
      </w:r>
      <w:r w:rsidR="00DC288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 xml:space="preserve">님의 부요하신 </w:t>
      </w:r>
      <w:r w:rsidR="00DC2889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은</w:t>
      </w:r>
      <w:r w:rsidR="00DC288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 xml:space="preserve">혜를 </w:t>
      </w:r>
      <w:r w:rsidR="00D91952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더</w:t>
      </w:r>
      <w:r w:rsidR="00D91952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 xml:space="preserve">욱 </w:t>
      </w:r>
      <w:r w:rsidR="00DC2889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누</w:t>
      </w:r>
      <w:r w:rsidR="00DC288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 xml:space="preserve">리시길 </w:t>
      </w:r>
      <w:r w:rsidR="00DC2889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>기</w:t>
      </w:r>
      <w:r w:rsidR="00DC2889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>도합니다.</w:t>
      </w:r>
      <w:r w:rsidR="00D91952" w:rsidRPr="007B535B">
        <w:rPr>
          <w:rFonts w:ascii="Nanum Gothic" w:eastAsia="Nanum Gothic" w:hAnsi="Nanum Gothic"/>
          <w:b/>
          <w:color w:val="0070C0"/>
          <w:sz w:val="21"/>
          <w:szCs w:val="21"/>
          <w:lang w:eastAsia="ko-KR"/>
        </w:rPr>
        <w:t xml:space="preserve"> 샬</w:t>
      </w:r>
      <w:r w:rsidR="00D91952" w:rsidRPr="007B535B">
        <w:rPr>
          <w:rFonts w:ascii="Nanum Gothic" w:eastAsia="Nanum Gothic" w:hAnsi="Nanum Gothic" w:hint="eastAsia"/>
          <w:b/>
          <w:color w:val="0070C0"/>
          <w:sz w:val="21"/>
          <w:szCs w:val="21"/>
          <w:lang w:eastAsia="ko-KR"/>
        </w:rPr>
        <w:t>롬!</w:t>
      </w:r>
    </w:p>
    <w:p w14:paraId="19F9D9E3" w14:textId="69F36048" w:rsidR="00524388" w:rsidRPr="004E5C69" w:rsidRDefault="007B09AD">
      <w:pPr>
        <w:rPr>
          <w:rFonts w:ascii="Nanum Gothic" w:eastAsia="Nanum Gothic" w:hAnsi="Nanum Gothic"/>
          <w:sz w:val="21"/>
          <w:szCs w:val="21"/>
          <w:lang w:eastAsia="ko-KR"/>
        </w:rPr>
      </w:pPr>
      <w:r w:rsidRPr="008E2B43">
        <w:rPr>
          <w:rFonts w:ascii="Nanum Gothic" w:eastAsia="Nanum Gothic" w:hAnsi="Nanum Gothic"/>
          <w:sz w:val="22"/>
          <w:szCs w:val="22"/>
        </w:rPr>
        <w:t xml:space="preserve"> </w:t>
      </w:r>
      <w:r w:rsidR="008E2B43">
        <w:rPr>
          <w:rFonts w:ascii="Nanum Gothic" w:eastAsia="Nanum Gothic" w:hAnsi="Nanum Gothic"/>
          <w:sz w:val="22"/>
          <w:szCs w:val="22"/>
          <w:lang w:eastAsia="ko-KR"/>
        </w:rPr>
        <w:t xml:space="preserve"> </w:t>
      </w:r>
      <w:r w:rsidR="006421F3">
        <w:rPr>
          <w:rFonts w:ascii="Nanum Gothic" w:eastAsia="Nanum Gothic" w:hAnsi="Nanum Gothic"/>
          <w:sz w:val="22"/>
          <w:szCs w:val="22"/>
          <w:lang w:eastAsia="ko-KR"/>
        </w:rPr>
        <w:t xml:space="preserve">      </w:t>
      </w:r>
      <w:r w:rsidR="008E2B43" w:rsidRPr="008E2B43">
        <w:rPr>
          <w:rFonts w:ascii="Nanum Gothic" w:eastAsia="Nanum Gothic" w:hAnsi="Nanum Gothic"/>
          <w:noProof/>
          <w:sz w:val="22"/>
          <w:szCs w:val="22"/>
          <w:lang w:eastAsia="en-US"/>
        </w:rPr>
        <w:drawing>
          <wp:inline distT="0" distB="0" distL="0" distR="0" wp14:anchorId="006FD093" wp14:editId="42DB74FE">
            <wp:extent cx="1223148" cy="688478"/>
            <wp:effectExtent l="0" t="0" r="0" b="0"/>
            <wp:docPr id="1" name="Picture 1" descr="00%20Photos%20All%20-%20Galaxy/22546828_10155777712744561_17206291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%20Photos%20All%20-%20Galaxy/22546828_10155777712744561_172062918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32" cy="7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 w:rsidRPr="008E2B43">
        <w:rPr>
          <w:rFonts w:ascii="Nanum Gothic" w:eastAsia="Nanum Gothic" w:hAnsi="Nanum Gothic" w:hint="eastAsia"/>
          <w:sz w:val="22"/>
          <w:szCs w:val="22"/>
          <w:lang w:eastAsia="ko-KR"/>
        </w:rPr>
        <w:t xml:space="preserve"> </w:t>
      </w:r>
      <w:r w:rsidR="001454E4">
        <w:rPr>
          <w:rFonts w:ascii="Nanum Gothic" w:eastAsia="Nanum Gothic" w:hAnsi="Nanum Gothic" w:hint="eastAsia"/>
          <w:noProof/>
          <w:sz w:val="21"/>
          <w:szCs w:val="21"/>
          <w:lang w:eastAsia="en-US"/>
        </w:rPr>
        <w:drawing>
          <wp:inline distT="0" distB="0" distL="0" distR="0" wp14:anchorId="20B1B7CE" wp14:editId="64D357AB">
            <wp:extent cx="995951" cy="663932"/>
            <wp:effectExtent l="0" t="0" r="0" b="0"/>
            <wp:docPr id="2" name="Picture 2" descr="00%20Photos%20All%20-%20Galaxy/00%20Good%20Photos/145862332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%20Photos%20All%20-%20Galaxy/00%20Good%20Photos/1458623321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65" cy="7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52">
        <w:rPr>
          <w:rFonts w:ascii="Nanum Gothic" w:eastAsia="Nanum Gothic" w:hAnsi="Nanum Gothic"/>
          <w:sz w:val="22"/>
          <w:szCs w:val="22"/>
          <w:lang w:eastAsia="ko-KR"/>
        </w:rPr>
        <w:t xml:space="preserve"> </w:t>
      </w:r>
      <w:r w:rsidR="00D91952">
        <w:rPr>
          <w:rFonts w:ascii="Nanum Gothic" w:eastAsia="Nanum Gothic" w:hAnsi="Nanum Gothic" w:hint="eastAsia"/>
          <w:noProof/>
          <w:sz w:val="22"/>
          <w:szCs w:val="22"/>
          <w:lang w:eastAsia="en-US"/>
        </w:rPr>
        <w:drawing>
          <wp:inline distT="0" distB="0" distL="0" distR="0" wp14:anchorId="3B1C1981" wp14:editId="60E97297">
            <wp:extent cx="1188460" cy="668954"/>
            <wp:effectExtent l="0" t="0" r="5715" b="0"/>
            <wp:docPr id="4" name="Picture 4" descr="00%20Photos%20All%20-%20Galaxy/NEI%202017/20170226_13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%20Photos%20All%20-%20Galaxy/NEI%202017/20170226_134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57" cy="7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52">
        <w:rPr>
          <w:rFonts w:ascii="Nanum Gothic" w:eastAsia="Nanum Gothic" w:hAnsi="Nanum Gothic"/>
          <w:sz w:val="22"/>
          <w:szCs w:val="22"/>
          <w:lang w:eastAsia="ko-KR"/>
        </w:rPr>
        <w:t xml:space="preserve"> </w:t>
      </w:r>
      <w:r w:rsidR="00D91952">
        <w:rPr>
          <w:rFonts w:ascii="Nanum Gothic" w:eastAsia="Nanum Gothic" w:hAnsi="Nanum Gothic" w:hint="eastAsia"/>
          <w:noProof/>
          <w:sz w:val="22"/>
          <w:szCs w:val="22"/>
          <w:lang w:eastAsia="en-US"/>
        </w:rPr>
        <w:drawing>
          <wp:inline distT="0" distB="0" distL="0" distR="0" wp14:anchorId="0295981C" wp14:editId="6A44C816">
            <wp:extent cx="1146194" cy="645164"/>
            <wp:effectExtent l="0" t="0" r="0" b="0"/>
            <wp:docPr id="6" name="Picture 6" descr="00%20Photos%20All%20-%20Galaxy/22643395_10155777712769561_12291855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%20Photos%20All%20-%20Galaxy/22643395_10155777712769561_1229185553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94" cy="6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52">
        <w:rPr>
          <w:rFonts w:ascii="Nanum Gothic" w:eastAsia="Nanum Gothic" w:hAnsi="Nanum Gothic"/>
          <w:sz w:val="22"/>
          <w:szCs w:val="22"/>
          <w:lang w:eastAsia="ko-KR"/>
        </w:rPr>
        <w:t xml:space="preserve">  </w:t>
      </w:r>
      <w:r w:rsidR="00D91952" w:rsidRPr="008E2B43">
        <w:rPr>
          <w:rFonts w:ascii="Nanum Gothic" w:eastAsia="Nanum Gothic" w:hAnsi="Nanum Gothic"/>
          <w:noProof/>
          <w:sz w:val="22"/>
          <w:szCs w:val="22"/>
          <w:lang w:eastAsia="en-US"/>
        </w:rPr>
        <w:drawing>
          <wp:inline distT="0" distB="0" distL="0" distR="0" wp14:anchorId="410A528A" wp14:editId="440D5FC2">
            <wp:extent cx="1175327" cy="681366"/>
            <wp:effectExtent l="0" t="0" r="0" b="4445"/>
            <wp:docPr id="3" name="Picture 3" descr="KakaoTalk_Photo_2018-01-18-16-52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aoTalk_Photo_2018-01-18-16-52-3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29" cy="7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388" w:rsidRPr="004E5C69">
      <w:footerReference w:type="default" r:id="rId12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80D7" w14:textId="77777777" w:rsidR="00D16552" w:rsidRDefault="00D16552">
      <w:pPr>
        <w:spacing w:after="0" w:line="240" w:lineRule="auto"/>
      </w:pPr>
      <w:r>
        <w:separator/>
      </w:r>
    </w:p>
  </w:endnote>
  <w:endnote w:type="continuationSeparator" w:id="0">
    <w:p w14:paraId="0E7C7D28" w14:textId="77777777" w:rsidR="00D16552" w:rsidRDefault="00D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CD99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F563" w14:textId="77777777" w:rsidR="00D16552" w:rsidRDefault="00D16552">
      <w:pPr>
        <w:spacing w:after="0" w:line="240" w:lineRule="auto"/>
      </w:pPr>
      <w:r>
        <w:separator/>
      </w:r>
    </w:p>
  </w:footnote>
  <w:footnote w:type="continuationSeparator" w:id="0">
    <w:p w14:paraId="1F18DFBC" w14:textId="77777777" w:rsidR="00D16552" w:rsidRDefault="00D1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46"/>
    <w:rsid w:val="00017086"/>
    <w:rsid w:val="000A3B91"/>
    <w:rsid w:val="000A66FD"/>
    <w:rsid w:val="0010091B"/>
    <w:rsid w:val="00112AF0"/>
    <w:rsid w:val="001454E4"/>
    <w:rsid w:val="001B510F"/>
    <w:rsid w:val="001D7FF1"/>
    <w:rsid w:val="001E0E46"/>
    <w:rsid w:val="00231677"/>
    <w:rsid w:val="002C0C7E"/>
    <w:rsid w:val="002E21A4"/>
    <w:rsid w:val="003254B3"/>
    <w:rsid w:val="00365579"/>
    <w:rsid w:val="003677ED"/>
    <w:rsid w:val="00370456"/>
    <w:rsid w:val="003F31CF"/>
    <w:rsid w:val="004E5C69"/>
    <w:rsid w:val="00524388"/>
    <w:rsid w:val="005414D6"/>
    <w:rsid w:val="005F19B7"/>
    <w:rsid w:val="006421F3"/>
    <w:rsid w:val="00671C0E"/>
    <w:rsid w:val="007830A2"/>
    <w:rsid w:val="00786E04"/>
    <w:rsid w:val="007B09AD"/>
    <w:rsid w:val="007B535B"/>
    <w:rsid w:val="00802DBC"/>
    <w:rsid w:val="00822395"/>
    <w:rsid w:val="008249F1"/>
    <w:rsid w:val="0084247F"/>
    <w:rsid w:val="008E2B43"/>
    <w:rsid w:val="008E3925"/>
    <w:rsid w:val="008F25D0"/>
    <w:rsid w:val="009539D9"/>
    <w:rsid w:val="009F1737"/>
    <w:rsid w:val="00A01916"/>
    <w:rsid w:val="00A17E4E"/>
    <w:rsid w:val="00A30EFF"/>
    <w:rsid w:val="00A760B3"/>
    <w:rsid w:val="00A92FA3"/>
    <w:rsid w:val="00AA6711"/>
    <w:rsid w:val="00B10019"/>
    <w:rsid w:val="00B66644"/>
    <w:rsid w:val="00BB58E9"/>
    <w:rsid w:val="00BE2F9A"/>
    <w:rsid w:val="00C47A4D"/>
    <w:rsid w:val="00D16552"/>
    <w:rsid w:val="00D349A9"/>
    <w:rsid w:val="00D91952"/>
    <w:rsid w:val="00DA404D"/>
    <w:rsid w:val="00DA608C"/>
    <w:rsid w:val="00DC2889"/>
    <w:rsid w:val="00E23580"/>
    <w:rsid w:val="00E73AC0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84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drew/Library/Containers/com.microsoft.Word/Data/Library/Caches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68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2018-01-18T08:34:00Z</dcterms:created>
  <dcterms:modified xsi:type="dcterms:W3CDTF">2018-01-19T03:55:00Z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